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54"/>
        <w:tblW w:w="10008" w:type="dxa"/>
        <w:tblInd w:w="0" w:type="dxa"/>
        <w:tblLook w:val="01E0"/>
      </w:tblPr>
      <w:tblGrid>
        <w:gridCol w:w="4785"/>
        <w:gridCol w:w="5223"/>
      </w:tblGrid>
      <w:tr w:rsidR="001E6DBE" w:rsidTr="00C157B7">
        <w:tc>
          <w:tcPr>
            <w:tcW w:w="4785" w:type="dxa"/>
          </w:tcPr>
          <w:p w:rsidR="001E6DBE" w:rsidRDefault="001E6DBE" w:rsidP="00C157B7">
            <w:pPr>
              <w:tabs>
                <w:tab w:val="left" w:pos="3600"/>
              </w:tabs>
              <w:ind w:left="-540" w:right="175" w:firstLine="540"/>
            </w:pPr>
            <w:r>
              <w:t>Утверждаю</w:t>
            </w:r>
          </w:p>
          <w:p w:rsidR="001E6DBE" w:rsidRDefault="001E6DBE" w:rsidP="00C157B7">
            <w:pPr>
              <w:tabs>
                <w:tab w:val="left" w:pos="3600"/>
              </w:tabs>
              <w:ind w:right="175"/>
            </w:pPr>
            <w:r>
              <w:t xml:space="preserve"> Директор МБОУ КР ОО «Кутафинская средняя общеобразовательная школа».        </w:t>
            </w:r>
          </w:p>
          <w:p w:rsidR="001E6DBE" w:rsidRDefault="001E6DBE" w:rsidP="00C157B7">
            <w:pPr>
              <w:ind w:right="715"/>
            </w:pPr>
            <w:r>
              <w:t xml:space="preserve">       ________ О.В. Чопорова</w:t>
            </w:r>
          </w:p>
          <w:p w:rsidR="001E6DBE" w:rsidRDefault="001E6DBE" w:rsidP="00C157B7">
            <w:pPr>
              <w:ind w:right="715"/>
            </w:pPr>
            <w:r>
              <w:t xml:space="preserve"> </w:t>
            </w:r>
          </w:p>
        </w:tc>
        <w:tc>
          <w:tcPr>
            <w:tcW w:w="5223" w:type="dxa"/>
          </w:tcPr>
          <w:p w:rsidR="001E6DBE" w:rsidRDefault="001E6DBE" w:rsidP="00C157B7">
            <w:r>
              <w:t xml:space="preserve">Приложение №    к приказу от 02.09.2013 года № 194                                                                   Принято на заседании педагогического совета школы     протокол  № 1 от 30.08.2013 года                               </w:t>
            </w:r>
          </w:p>
          <w:p w:rsidR="001E6DBE" w:rsidRDefault="001E6DBE" w:rsidP="00C157B7">
            <w:pPr>
              <w:ind w:right="715"/>
            </w:pPr>
            <w:r>
              <w:rPr>
                <w:sz w:val="22"/>
                <w:szCs w:val="22"/>
              </w:rPr>
              <w:t>Согласовано</w:t>
            </w:r>
            <w:r w:rsidRPr="00237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375B9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заседании родительского комитета</w:t>
            </w:r>
            <w:r w:rsidRPr="00E62C4B">
              <w:rPr>
                <w:color w:val="FF6600"/>
                <w:sz w:val="22"/>
                <w:szCs w:val="22"/>
              </w:rPr>
              <w:t xml:space="preserve"> </w:t>
            </w:r>
            <w:r w:rsidRPr="005B53DD">
              <w:rPr>
                <w:sz w:val="22"/>
                <w:szCs w:val="22"/>
              </w:rPr>
              <w:t>Проткол. № 1 от  02.09.2013 г.</w:t>
            </w:r>
          </w:p>
        </w:tc>
      </w:tr>
    </w:tbl>
    <w:p w:rsidR="001E6DBE" w:rsidRDefault="001E6DBE" w:rsidP="00AE649E"/>
    <w:p w:rsidR="001E6DBE" w:rsidRDefault="001E6DBE" w:rsidP="00AE649E"/>
    <w:p w:rsidR="001E6DBE" w:rsidRDefault="001E6DBE" w:rsidP="00AE649E"/>
    <w:p w:rsidR="001E6DBE" w:rsidRDefault="001E6DBE" w:rsidP="00AE649E"/>
    <w:p w:rsidR="001E6DBE" w:rsidRPr="00F40994" w:rsidRDefault="001E6DBE" w:rsidP="00AE649E">
      <w:pPr>
        <w:jc w:val="center"/>
        <w:rPr>
          <w:sz w:val="28"/>
          <w:szCs w:val="28"/>
        </w:rPr>
      </w:pPr>
      <w:r w:rsidRPr="00F40994">
        <w:rPr>
          <w:sz w:val="28"/>
          <w:szCs w:val="28"/>
        </w:rPr>
        <w:t>Положение о родительском комитете в МБОУ КР ОО</w:t>
      </w:r>
    </w:p>
    <w:p w:rsidR="001E6DBE" w:rsidRPr="00F40994" w:rsidRDefault="001E6DBE" w:rsidP="00AE649E">
      <w:pPr>
        <w:jc w:val="center"/>
        <w:rPr>
          <w:sz w:val="28"/>
          <w:szCs w:val="28"/>
        </w:rPr>
      </w:pPr>
      <w:r w:rsidRPr="00F40994">
        <w:rPr>
          <w:sz w:val="28"/>
          <w:szCs w:val="28"/>
        </w:rPr>
        <w:t xml:space="preserve"> «Кутафинская средняя общеобразовательная школа»</w:t>
      </w:r>
    </w:p>
    <w:p w:rsidR="001E6DBE" w:rsidRPr="00F40994" w:rsidRDefault="001E6DBE" w:rsidP="00AE649E"/>
    <w:p w:rsidR="001E6DBE" w:rsidRDefault="001E6DBE" w:rsidP="00AE649E">
      <w:r>
        <w:t>1. Общие положения</w:t>
      </w:r>
    </w:p>
    <w:p w:rsidR="001E6DBE" w:rsidRDefault="001E6DBE" w:rsidP="00AE649E">
      <w:r>
        <w:t>Настоящее Положение регламентирует деятельность родительского комитета как органа самоуправления .</w:t>
      </w:r>
    </w:p>
    <w:p w:rsidR="001E6DBE" w:rsidRDefault="001E6DBE" w:rsidP="00AE649E">
      <w:r>
        <w:t>Родительский комитет создается в целях содействия  в осуществлении воспитания и обучения детей.</w:t>
      </w:r>
    </w:p>
    <w:p w:rsidR="001E6DBE" w:rsidRDefault="001E6DBE" w:rsidP="00AE649E">
      <w:r>
        <w:t>Положение о родительском комитете обсуждается и принимается на общем родительском собрании, утверждается и вводится в действие руководителем ; изменения и дополнения в настоящее Положение вносятся в том же порядке.</w:t>
      </w:r>
    </w:p>
    <w:p w:rsidR="001E6DBE" w:rsidRDefault="001E6DBE" w:rsidP="00AE649E">
      <w:r>
        <w:t>Родительский комитет (далее – комитет) избирается общим собранием родителей по представлению классных родительских комитетов. Комитет подчиняется и подотчетен общему родительскому собранию. Срок полномочий комитета 1 год (ротация состава комитета проводится ежегодно на одну треть).</w:t>
      </w:r>
    </w:p>
    <w:p w:rsidR="001E6DBE" w:rsidRDefault="001E6DBE" w:rsidP="00AE649E">
      <w:r>
        <w:t>Численный состав комитета определяется  самостоятельно.</w:t>
      </w:r>
    </w:p>
    <w:p w:rsidR="001E6DBE" w:rsidRDefault="001E6DBE" w:rsidP="00AE649E">
      <w:r>
        <w:t>Комитет организует свою работу следующим образом:</w:t>
      </w:r>
    </w:p>
    <w:p w:rsidR="001E6DBE" w:rsidRDefault="001E6DBE" w:rsidP="00AE649E">
      <w:r>
        <w:t>·        на первом заседании избирает председателя, который организует работу членов комитета и постоянных или временных комиссий, создаваемых для реализации отдельных направлений в работе;</w:t>
      </w:r>
    </w:p>
    <w:p w:rsidR="001E6DBE" w:rsidRDefault="001E6DBE" w:rsidP="00AE649E">
      <w:r>
        <w:t>·        составляет план работы на учебный год, содержание которого определяется с учетом установленной компетенции и задач, стоящих перед ;</w:t>
      </w:r>
    </w:p>
    <w:p w:rsidR="001E6DBE" w:rsidRDefault="001E6DBE" w:rsidP="00AE649E">
      <w:r>
        <w:t>·       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:rsidR="001E6DBE" w:rsidRDefault="001E6DBE" w:rsidP="00AE649E">
      <w:r>
        <w:t>Для координации работы в состав комитета входит заместитель руководителя  (педагогический работник по представлению руководства).</w:t>
      </w:r>
    </w:p>
    <w:p w:rsidR="001E6DBE" w:rsidRDefault="001E6DBE" w:rsidP="00AE649E">
      <w:r>
        <w:t>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и настоящим Положением.</w:t>
      </w:r>
    </w:p>
    <w:p w:rsidR="001E6DBE" w:rsidRDefault="001E6DBE" w:rsidP="00AE649E">
      <w:r>
        <w:t>Решения комитета являются рекомендательными для участников образовательного процесса.</w:t>
      </w:r>
    </w:p>
    <w:p w:rsidR="001E6DBE" w:rsidRDefault="001E6DBE" w:rsidP="00AE649E">
      <w:r>
        <w:t>Обязательными являются только те решения комитета, в целях реализации которых издается приказ по школе.</w:t>
      </w:r>
    </w:p>
    <w:p w:rsidR="001E6DBE" w:rsidRDefault="001E6DBE" w:rsidP="00AE649E"/>
    <w:p w:rsidR="001E6DBE" w:rsidRDefault="001E6DBE" w:rsidP="00AE649E">
      <w:r>
        <w:t>2. Основные задачи комитета</w:t>
      </w:r>
    </w:p>
    <w:p w:rsidR="001E6DBE" w:rsidRDefault="001E6DBE" w:rsidP="00AE649E">
      <w:r>
        <w:t>2.1. Содействие руководству:</w:t>
      </w:r>
    </w:p>
    <w:p w:rsidR="001E6DBE" w:rsidRDefault="001E6DBE" w:rsidP="00AE649E">
      <w:r>
        <w:t>·       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1E6DBE" w:rsidRDefault="001E6DBE" w:rsidP="00AE649E">
      <w:r>
        <w:t>·        в защите законных прав и интересов обучающихся, в т. ч. социально незащищенных;</w:t>
      </w:r>
    </w:p>
    <w:p w:rsidR="001E6DBE" w:rsidRDefault="001E6DBE" w:rsidP="00AE649E">
      <w:r>
        <w:t>·        в организации и проведении общих внеклассных мероприятий.</w:t>
      </w:r>
    </w:p>
    <w:p w:rsidR="001E6DBE" w:rsidRDefault="001E6DBE" w:rsidP="00AE649E">
      <w:r>
        <w:t>2.2. Организация работы с родителями (законными представителями) обучающихся  по разъяснению их прав и обязанностей, значения всестороннего воспитания ребенка в семье.</w:t>
      </w:r>
    </w:p>
    <w:p w:rsidR="001E6DBE" w:rsidRDefault="001E6DBE" w:rsidP="00AE649E">
      <w:r>
        <w:t>2.3. Установление единства воспитательного влияния на детей педагогическим коллективом  и семьей.</w:t>
      </w:r>
    </w:p>
    <w:p w:rsidR="001E6DBE" w:rsidRDefault="001E6DBE" w:rsidP="00AE649E">
      <w:r>
        <w:t>2.4. Привлечение родительской общественности к активному участию в жизни , к организации педагогической пропаганды среди родителей и общественности.</w:t>
      </w:r>
    </w:p>
    <w:p w:rsidR="001E6DBE" w:rsidRDefault="001E6DBE" w:rsidP="00AE649E"/>
    <w:p w:rsidR="001E6DBE" w:rsidRDefault="001E6DBE" w:rsidP="00AE649E">
      <w:r>
        <w:t>2.5. Оказание непосредственной помощи руководству в укреплении материально-технической базы.</w:t>
      </w:r>
    </w:p>
    <w:p w:rsidR="001E6DBE" w:rsidRDefault="001E6DBE" w:rsidP="00AE649E"/>
    <w:p w:rsidR="001E6DBE" w:rsidRDefault="001E6DBE" w:rsidP="00AE649E">
      <w:r>
        <w:t>3. Функции родительского комитета</w:t>
      </w:r>
    </w:p>
    <w:p w:rsidR="001E6DBE" w:rsidRDefault="001E6DBE" w:rsidP="00AE649E">
      <w:r>
        <w:t>3.1. Содействует обеспечению оптимальных условий для организации образовательного процесса (оказывает помощь, в частности, в приобретении учебников, подготовке наглядных методических пособий).</w:t>
      </w:r>
    </w:p>
    <w:p w:rsidR="001E6DBE" w:rsidRDefault="001E6DBE" w:rsidP="00AE649E">
      <w:r>
        <w:t>3.2. Координирует деятельность классных родительских комитетов.</w:t>
      </w:r>
    </w:p>
    <w:p w:rsidR="001E6DBE" w:rsidRDefault="001E6DBE" w:rsidP="00AE649E">
      <w: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1E6DBE" w:rsidRDefault="001E6DBE" w:rsidP="00AE649E">
      <w:r>
        <w:t>3.4. Оказывает содействие в проведении общих внеклассных мероприятий.</w:t>
      </w:r>
    </w:p>
    <w:p w:rsidR="001E6DBE" w:rsidRDefault="001E6DBE" w:rsidP="00AE649E">
      <w:r>
        <w:t>3.5. Участвует в подготовке  к новому учебному году.</w:t>
      </w:r>
    </w:p>
    <w:p w:rsidR="001E6DBE" w:rsidRDefault="001E6DBE" w:rsidP="00AE649E">
      <w:r>
        <w:t>3.6. Совместно с руководством  контролирует организацию качественного питания обучающихся и их медицинского обслуживания.</w:t>
      </w:r>
    </w:p>
    <w:p w:rsidR="001E6DBE" w:rsidRDefault="001E6DBE" w:rsidP="00AE649E">
      <w:r>
        <w:t>3.7. Оказывает помощь руководству  в организации и проведении общих родительских собраний.</w:t>
      </w:r>
    </w:p>
    <w:p w:rsidR="001E6DBE" w:rsidRDefault="001E6DBE" w:rsidP="00AE649E">
      <w:r>
        <w:t>3.8.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.</w:t>
      </w:r>
    </w:p>
    <w:p w:rsidR="001E6DBE" w:rsidRDefault="001E6DBE" w:rsidP="00AE649E">
      <w:r>
        <w:t>3.9. Обсуждает локальные акты  по вопросам, входящим в компетенцию комитета.</w:t>
      </w:r>
    </w:p>
    <w:p w:rsidR="001E6DBE" w:rsidRDefault="001E6DBE" w:rsidP="00AE649E">
      <w:r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1E6DBE" w:rsidRDefault="001E6DBE" w:rsidP="00AE649E">
      <w:r>
        <w:t>3.11. Организует и проводит собрания, доклады, лекции для родителей, беседы (круглые столы) по вопросам семейного воспитания детей.</w:t>
      </w:r>
    </w:p>
    <w:p w:rsidR="001E6DBE" w:rsidRDefault="001E6DBE" w:rsidP="00AE649E">
      <w:r>
        <w:t>3.12. Взаимодействует с общественными организациями по вопросам пропаганды школьных традиций, уклада школьной жизни.</w:t>
      </w:r>
    </w:p>
    <w:p w:rsidR="001E6DBE" w:rsidRDefault="001E6DBE" w:rsidP="00AE649E">
      <w:r>
        <w:t>3.13. Взаимодействует с педагогическим коллективом  по вопросам профилактики правонарушений, безнадзорности и беспризорности среди несовершеннолетних обучающихся.</w:t>
      </w:r>
    </w:p>
    <w:p w:rsidR="001E6DBE" w:rsidRDefault="001E6DBE" w:rsidP="00AE649E">
      <w:r>
        <w:t>3.14. Взаимодействует с другими органами самоуправления  по вопросам проведения общих внеклассных мероприятий и другим, относящимся к компетенции комитета.</w:t>
      </w:r>
    </w:p>
    <w:p w:rsidR="001E6DBE" w:rsidRDefault="001E6DBE" w:rsidP="00AE649E">
      <w:r>
        <w:t>3.15. Осуществляет мероприятия по укреплению хозяйственной и учебно-материальной базы, его благоустройству и созданию в нем оптимальных условий для пребывания детей в учебных кабинетах.</w:t>
      </w:r>
    </w:p>
    <w:p w:rsidR="001E6DBE" w:rsidRDefault="001E6DBE" w:rsidP="00AE649E"/>
    <w:p w:rsidR="001E6DBE" w:rsidRDefault="001E6DBE" w:rsidP="00AE649E">
      <w:r>
        <w:t>4. Права родительского комитета</w:t>
      </w:r>
    </w:p>
    <w:p w:rsidR="001E6DBE" w:rsidRDefault="001E6DBE" w:rsidP="00AE649E">
      <w:r>
        <w:t>4.1. Вносить предложения руководству и органам самоуправления  по совершенствованию управления, получать информацию о результатах их рассмотрения.</w:t>
      </w:r>
    </w:p>
    <w:p w:rsidR="001E6DBE" w:rsidRDefault="001E6DBE" w:rsidP="00AE649E">
      <w:r>
        <w:t>4.2. Обращаться за разъяснениями в учреждения и организации по вопросам воспитания детей.</w:t>
      </w:r>
    </w:p>
    <w:p w:rsidR="001E6DBE" w:rsidRDefault="001E6DBE" w:rsidP="00AE649E">
      <w:r>
        <w:t>4.3. Заслушивать и получать информацию от руководства, других органов управления о результатах образовательного процесса, о воспитании обучающихся.</w:t>
      </w:r>
    </w:p>
    <w:p w:rsidR="001E6DBE" w:rsidRDefault="001E6DBE" w:rsidP="00AE649E">
      <w:r>
        <w:t>4.4. Вызывать на свои заседания родителей (законных представителей) обучающихся по представлению (решению) классного родительского комитета, исчерпавшего возможности педагогического воздействия.</w:t>
      </w:r>
    </w:p>
    <w:p w:rsidR="001E6DBE" w:rsidRDefault="001E6DBE" w:rsidP="00AE649E">
      <w:r>
        <w:t>4.5. Принимать участие в обсуждении локальных актов  в части установления прав обучающихся.</w:t>
      </w:r>
    </w:p>
    <w:p w:rsidR="001E6DBE" w:rsidRDefault="001E6DBE" w:rsidP="00AE649E">
      <w:r>
        <w:t>4.6. Давать разъяснения и принимать меры по рассматриваемым обращениям родителей (законных представителей) обучающихся, председателей классных родительских комитетов по вопросам охраны жизни и здоровья обучающихся, соблюдению их прав.</w:t>
      </w:r>
    </w:p>
    <w:p w:rsidR="001E6DBE" w:rsidRDefault="001E6DBE" w:rsidP="00AE649E">
      <w:r>
        <w:t>4.7. Выносить общественное порицание родителям, уклоняющимся от воспитания детей в семье.</w:t>
      </w:r>
    </w:p>
    <w:p w:rsidR="001E6DBE" w:rsidRDefault="001E6DBE" w:rsidP="00AE649E">
      <w:r>
        <w:t>4.8. Поощрять родителей (законных представителей) обучающихся за активную работу в комитете, оказание помощи в проведении общих внеклассных мероприятий, за укрепление материально-технической базы образовательного процесса.</w:t>
      </w:r>
    </w:p>
    <w:p w:rsidR="001E6DBE" w:rsidRDefault="001E6DBE" w:rsidP="00AE649E"/>
    <w:p w:rsidR="001E6DBE" w:rsidRDefault="001E6DBE" w:rsidP="00AE649E">
      <w:r>
        <w:t>4.9.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1E6DBE" w:rsidRDefault="001E6DBE" w:rsidP="00AE649E">
      <w:r>
        <w:t>4.10. Разрабатывать и принимать локальные акты в рамках установленной компетенции (решения заседаний комитета о классных родительских комитетах, о комиссиях комитета).</w:t>
      </w:r>
    </w:p>
    <w:p w:rsidR="001E6DBE" w:rsidRDefault="001E6DBE" w:rsidP="00AE649E">
      <w:r>
        <w:t>4.11. 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 соблюдения Устава, дисциплины, соблюдения прав обучающихся.</w:t>
      </w:r>
    </w:p>
    <w:p w:rsidR="001E6DBE" w:rsidRDefault="001E6DBE" w:rsidP="00AE649E">
      <w:r>
        <w:t>4.12. Принимать участие в решении вопросов по оказанию материальной помощи социально незащищенным обучающимся.</w:t>
      </w:r>
    </w:p>
    <w:p w:rsidR="001E6DBE" w:rsidRDefault="001E6DBE" w:rsidP="00AE649E"/>
    <w:p w:rsidR="001E6DBE" w:rsidRDefault="001E6DBE" w:rsidP="00AE649E">
      <w:r>
        <w:t>5. Ответственность родительского комитета</w:t>
      </w:r>
    </w:p>
    <w:p w:rsidR="001E6DBE" w:rsidRDefault="001E6DBE" w:rsidP="00AE649E">
      <w:r>
        <w:t>Комитет отвечает за:</w:t>
      </w:r>
    </w:p>
    <w:p w:rsidR="001E6DBE" w:rsidRDefault="001E6DBE" w:rsidP="00AE649E">
      <w:r>
        <w:t>·        выполнение плана работы;</w:t>
      </w:r>
    </w:p>
    <w:p w:rsidR="001E6DBE" w:rsidRDefault="001E6DBE" w:rsidP="00AE649E">
      <w:r>
        <w:t>·        выполнение решений, реализацию рекомендаций;</w:t>
      </w:r>
    </w:p>
    <w:p w:rsidR="001E6DBE" w:rsidRDefault="001E6DBE" w:rsidP="00AE649E">
      <w:r>
        <w:t>·        установление взаимопонимания и взаимодействия между руководством , педагогическими работниками и родителями (законными представителями) обучающихся в вопросах семейного и общественного воспитания;</w:t>
      </w:r>
    </w:p>
    <w:p w:rsidR="001E6DBE" w:rsidRDefault="001E6DBE" w:rsidP="00AE649E">
      <w:r>
        <w:t>·        качественное принятие решений в соответствии с действующим законодательством;</w:t>
      </w:r>
    </w:p>
    <w:p w:rsidR="001E6DBE" w:rsidRDefault="001E6DBE" w:rsidP="00AE649E">
      <w:r>
        <w:t>·        бездействие отдельных членов комитета или всего комитета.</w:t>
      </w:r>
    </w:p>
    <w:p w:rsidR="001E6DBE" w:rsidRDefault="001E6DBE" w:rsidP="00AE649E">
      <w:r>
        <w:t>Члены комитета,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:rsidR="001E6DBE" w:rsidRDefault="001E6DBE" w:rsidP="00AE649E"/>
    <w:p w:rsidR="001E6DBE" w:rsidRDefault="001E6DBE" w:rsidP="00AE649E">
      <w:r>
        <w:t>6. Делопроизводство родительского комитета</w:t>
      </w:r>
    </w:p>
    <w:p w:rsidR="001E6DBE" w:rsidRDefault="001E6DBE" w:rsidP="00AE649E">
      <w:r>
        <w:t>6.1. Комитет ведет протоколы своих заседаний и общих родительских собраний в соответствии с Инструкцией о ведении делопроизводства .</w:t>
      </w:r>
    </w:p>
    <w:p w:rsidR="001E6DBE" w:rsidRDefault="001E6DBE" w:rsidP="00AE649E">
      <w:r>
        <w:t>6.2. Планы, отчеты о проделанной работе, протоколы заседаний хранятся в канцелярии . Срок хранения не более трех лет.</w:t>
      </w:r>
    </w:p>
    <w:p w:rsidR="001E6DBE" w:rsidRDefault="001E6DBE" w:rsidP="00AE649E">
      <w:r>
        <w:t>6.3. Ответственность за делопроизводство в комитете возлагается на председателя или избранного секретаря комитета.</w:t>
      </w:r>
    </w:p>
    <w:p w:rsidR="001E6DBE" w:rsidRDefault="001E6DBE" w:rsidP="00AE649E"/>
    <w:p w:rsidR="001E6DBE" w:rsidRDefault="001E6DBE" w:rsidP="00AE649E"/>
    <w:p w:rsidR="001E6DBE" w:rsidRDefault="001E6DBE" w:rsidP="00AE649E"/>
    <w:p w:rsidR="001E6DBE" w:rsidRDefault="001E6DBE" w:rsidP="00AE649E"/>
    <w:p w:rsidR="001E6DBE" w:rsidRDefault="001E6DBE" w:rsidP="00AE649E"/>
    <w:p w:rsidR="001E6DBE" w:rsidRDefault="001E6DBE" w:rsidP="00AE649E"/>
    <w:p w:rsidR="001E6DBE" w:rsidRDefault="001E6DBE"/>
    <w:sectPr w:rsidR="001E6DBE" w:rsidSect="00F4099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49E"/>
    <w:rsid w:val="001874E7"/>
    <w:rsid w:val="001E6DBE"/>
    <w:rsid w:val="002375B9"/>
    <w:rsid w:val="002E6A83"/>
    <w:rsid w:val="00316436"/>
    <w:rsid w:val="0051336C"/>
    <w:rsid w:val="005B53DD"/>
    <w:rsid w:val="006B61C7"/>
    <w:rsid w:val="009001D6"/>
    <w:rsid w:val="00AE649E"/>
    <w:rsid w:val="00B533A9"/>
    <w:rsid w:val="00C157B7"/>
    <w:rsid w:val="00E62C4B"/>
    <w:rsid w:val="00F4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9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2C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1217</Words>
  <Characters>6940</Characters>
  <Application>Microsoft Office Outlook</Application>
  <DocSecurity>0</DocSecurity>
  <Lines>0</Lines>
  <Paragraphs>0</Paragraphs>
  <ScaleCrop>false</ScaleCrop>
  <Company>Кутафинская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Шутеева</dc:creator>
  <cp:keywords/>
  <dc:description/>
  <cp:lastModifiedBy>comp3</cp:lastModifiedBy>
  <cp:revision>6</cp:revision>
  <cp:lastPrinted>2014-03-12T08:22:00Z</cp:lastPrinted>
  <dcterms:created xsi:type="dcterms:W3CDTF">2014-03-12T08:08:00Z</dcterms:created>
  <dcterms:modified xsi:type="dcterms:W3CDTF">2004-01-01T00:11:00Z</dcterms:modified>
</cp:coreProperties>
</file>