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96" w:rsidRPr="000D0609" w:rsidRDefault="000B0B96" w:rsidP="000D0609">
      <w:pPr>
        <w:ind w:left="720" w:firstLine="708"/>
      </w:pPr>
      <w:r w:rsidRPr="000D0609">
        <w:t xml:space="preserve">МУНИЦИПАЛЬНОЕ БЮДЖЕТНОЕ ОБЩЕОБРАЗОВАТЕЛЬНОЕ УЧРЕЖДЕНИЕ КРОМСКОГО РАЙОНА ОРЛОВСКОЙ ОБЛАСТИ </w:t>
      </w:r>
    </w:p>
    <w:p w:rsidR="000B0B96" w:rsidRPr="000D0609" w:rsidRDefault="000B0B96" w:rsidP="000D0609">
      <w:pPr>
        <w:ind w:left="720" w:firstLine="708"/>
      </w:pPr>
      <w:r w:rsidRPr="000D0609">
        <w:t>«Кутафинская средняя общеобразовательная школа»</w:t>
      </w:r>
    </w:p>
    <w:p w:rsidR="000B0B96" w:rsidRPr="000D0609" w:rsidRDefault="000B0B96" w:rsidP="00F901D8">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B0B96" w:rsidRPr="00881CB0">
        <w:tc>
          <w:tcPr>
            <w:tcW w:w="4785" w:type="dxa"/>
          </w:tcPr>
          <w:p w:rsidR="000B0B96" w:rsidRPr="00881CB0" w:rsidRDefault="000B0B96" w:rsidP="000D0609">
            <w:pPr>
              <w:ind w:left="720" w:firstLine="708"/>
            </w:pPr>
            <w:r w:rsidRPr="00881CB0">
              <w:t xml:space="preserve">Приложение №    к приказу от 02.09.2013 года № 194                                                                   Принято на заседании педагогического совета школы     протокол  № 1 от 30.08.2013 года                               </w:t>
            </w:r>
          </w:p>
          <w:p w:rsidR="000B0B96" w:rsidRPr="00881CB0" w:rsidRDefault="000B0B96" w:rsidP="000D0609">
            <w:pPr>
              <w:ind w:left="720" w:firstLine="708"/>
            </w:pPr>
          </w:p>
          <w:p w:rsidR="000B0B96" w:rsidRPr="00881CB0" w:rsidRDefault="000B0B96" w:rsidP="000D0609">
            <w:pPr>
              <w:ind w:left="720" w:firstLine="708"/>
            </w:pPr>
          </w:p>
        </w:tc>
        <w:tc>
          <w:tcPr>
            <w:tcW w:w="4786" w:type="dxa"/>
          </w:tcPr>
          <w:p w:rsidR="000B0B96" w:rsidRPr="00881CB0" w:rsidRDefault="000B0B96" w:rsidP="000D0609">
            <w:pPr>
              <w:ind w:left="720" w:firstLine="708"/>
            </w:pPr>
            <w:r w:rsidRPr="00881CB0">
              <w:t>Утверждаю</w:t>
            </w:r>
          </w:p>
          <w:p w:rsidR="000B0B96" w:rsidRPr="00881CB0" w:rsidRDefault="000B0B96" w:rsidP="000D0609">
            <w:pPr>
              <w:ind w:left="720" w:firstLine="708"/>
            </w:pPr>
            <w:r w:rsidRPr="00881CB0">
              <w:t xml:space="preserve"> Директор МБОУ КР ОО «Кутафинская средняя общеобразовательная школа»       </w:t>
            </w:r>
          </w:p>
          <w:p w:rsidR="000B0B96" w:rsidRPr="00881CB0" w:rsidRDefault="000B0B96" w:rsidP="000D0609">
            <w:pPr>
              <w:ind w:left="720" w:firstLine="708"/>
            </w:pPr>
            <w:r w:rsidRPr="00881CB0">
              <w:t xml:space="preserve">       ________ О.В. Чопорова</w:t>
            </w:r>
          </w:p>
        </w:tc>
      </w:tr>
    </w:tbl>
    <w:p w:rsidR="000B0B96" w:rsidRPr="00BA189B" w:rsidRDefault="000B0B96" w:rsidP="00F901D8">
      <w:pPr>
        <w:ind w:left="720" w:firstLine="708"/>
        <w:jc w:val="center"/>
      </w:pPr>
      <w:r w:rsidRPr="00BA189B">
        <w:rPr>
          <w:b/>
          <w:bCs/>
        </w:rPr>
        <w:t>ПОЛОЖЕНИЕ</w:t>
      </w:r>
      <w:r w:rsidRPr="00BA189B">
        <w:rPr>
          <w:b/>
          <w:bCs/>
        </w:rPr>
        <w:br/>
        <w:t>об информационной открытости</w:t>
      </w:r>
    </w:p>
    <w:p w:rsidR="000B0B96" w:rsidRPr="00BA189B" w:rsidRDefault="000B0B96" w:rsidP="00BA189B">
      <w:pPr>
        <w:numPr>
          <w:ilvl w:val="0"/>
          <w:numId w:val="1"/>
        </w:numPr>
      </w:pPr>
      <w:r>
        <w:rPr>
          <w:b/>
          <w:bCs/>
        </w:rPr>
        <w:t xml:space="preserve"> </w:t>
      </w:r>
      <w:r w:rsidRPr="00BA189B">
        <w:rPr>
          <w:b/>
          <w:bCs/>
        </w:rPr>
        <w:t> ОБЩИЕ ПОЛОЖЕНИЯ</w:t>
      </w:r>
    </w:p>
    <w:p w:rsidR="000B0B96" w:rsidRPr="00BA189B" w:rsidRDefault="000B0B96" w:rsidP="00BA189B">
      <w:r w:rsidRPr="00BA189B">
        <w:t xml:space="preserve">1.1. Настоящее Положение об информационной открытости </w:t>
      </w:r>
      <w:r>
        <w:t>МБОУ КР ОО «Кутафинская средняя общеобразовательная школа»</w:t>
      </w:r>
      <w:r w:rsidRPr="00BA189B">
        <w:t xml:space="preserve"> (далее Положение) разработано в соответствии с Конституцией Российской Федерации, </w:t>
      </w:r>
      <w:r>
        <w:t>Федеральным з</w:t>
      </w:r>
      <w:r w:rsidRPr="00BA189B">
        <w:t>аконом</w:t>
      </w:r>
      <w:r>
        <w:t xml:space="preserve"> от 29 декабря 2012 года №273-ФЗ</w:t>
      </w:r>
      <w:r w:rsidRPr="00BA189B">
        <w:t xml:space="preserve"> </w:t>
      </w:r>
      <w:r>
        <w:t>«О</w:t>
      </w:r>
      <w:r w:rsidRPr="00BA189B">
        <w:t>б образовании</w:t>
      </w:r>
      <w:r>
        <w:t xml:space="preserve"> в Российской Федерации» пункта 21 части 3 статьи 28</w:t>
      </w:r>
      <w:r w:rsidRPr="00BA189B">
        <w:t>,</w:t>
      </w:r>
      <w:r>
        <w:t xml:space="preserve"> части 1 статьи 29 </w:t>
      </w:r>
      <w:r w:rsidRPr="00BA189B">
        <w:t xml:space="preserve"> принимаемые в соответствии с ним другими законами и иными нормативно-правовыми актами Российской Федерации, а также законами и иными нормативно-правовыми актами субъекта Российской Федерации в области образования.</w:t>
      </w:r>
      <w:r w:rsidRPr="00BA189B">
        <w:br/>
        <w:t xml:space="preserve">1.2. При разработке Положения </w:t>
      </w:r>
      <w:r>
        <w:t>школа  руководствовала</w:t>
      </w:r>
      <w:r w:rsidRPr="00BA189B">
        <w:t>сь Федеральными Законами, указами и распоряжениями Президента Российской Федерации, постановлениями и распоряжениями Правительства РФ, решениями соответствующего органа управления образованием, типовым положением, Уставом образовательного учреждения.</w:t>
      </w:r>
      <w:r w:rsidRPr="00BA189B">
        <w:br/>
        <w:t>1.3. Настоящее Положение  определяет: </w:t>
      </w:r>
      <w:r w:rsidRPr="00BA189B">
        <w:br/>
        <w:t>- способы раскрытия</w:t>
      </w:r>
      <w:r w:rsidRPr="00074994">
        <w:t xml:space="preserve"> МБОУ КР ОО «Кутафинская средняя общеобразовательная школа»</w:t>
      </w:r>
      <w:r w:rsidRPr="00BA189B">
        <w:t xml:space="preserve"> информации о своей деятельности</w:t>
      </w:r>
      <w:r>
        <w:t>;</w:t>
      </w:r>
      <w:r w:rsidRPr="00BA189B">
        <w:br/>
        <w:t>- перечень раскрываемой</w:t>
      </w:r>
      <w:r w:rsidRPr="00074994">
        <w:t xml:space="preserve"> МБОУ КР ОО «Кутафинская средняя общеобразовательная школа»</w:t>
      </w:r>
      <w:r w:rsidRPr="00BA189B">
        <w:t xml:space="preserve"> в обязательном порядке информации о своей деятельности</w:t>
      </w:r>
      <w:r>
        <w:t>;</w:t>
      </w:r>
      <w:r w:rsidRPr="00BA189B">
        <w:br/>
        <w:t>- порядок размещения в сети Интернет и обновления информации об образовательном учреждении в целях обеспечения ее открытости и доступности.</w:t>
      </w:r>
    </w:p>
    <w:p w:rsidR="000B0B96" w:rsidRPr="00BA189B" w:rsidRDefault="000B0B96" w:rsidP="00BA189B">
      <w:r w:rsidRPr="00BA189B">
        <w:rPr>
          <w:b/>
          <w:bCs/>
        </w:rPr>
        <w:t>2.   СПОСОБЫ РАСКРЫТИЯ ИНФОРМАЦИИ О СВОЕЙ ДЕЯТЕЛЬНОСТИ</w:t>
      </w:r>
    </w:p>
    <w:p w:rsidR="000B0B96" w:rsidRPr="00BA189B" w:rsidRDefault="000B0B96" w:rsidP="00BA189B">
      <w:r w:rsidRPr="00BA189B">
        <w:t xml:space="preserve">2.1. Раскрытие </w:t>
      </w:r>
      <w:r w:rsidRPr="001308DD">
        <w:t>МБОУ КР ОО «Кутафинская средняя общеобразовательная школа»</w:t>
      </w:r>
      <w:r>
        <w:t xml:space="preserve"> </w:t>
      </w:r>
      <w:r w:rsidRPr="00BA189B">
        <w:t xml:space="preserve">информации о своей деятельности осуществляется путем размещения ее на официальном сайте </w:t>
      </w:r>
      <w:r w:rsidRPr="001308DD">
        <w:t xml:space="preserve">МБОУ КР ОО «Кутафинская средняя общеобразовательная школа» </w:t>
      </w:r>
      <w:r w:rsidRPr="00BA189B">
        <w:t>(далее –Официальный сайт) в информационно-телекоммуникационной сети «Интернет».</w:t>
      </w:r>
    </w:p>
    <w:p w:rsidR="000B0B96" w:rsidRPr="00BA189B" w:rsidRDefault="000B0B96" w:rsidP="00BA189B">
      <w:r w:rsidRPr="00BA189B">
        <w:br/>
      </w:r>
      <w:r w:rsidRPr="00BA189B">
        <w:rPr>
          <w:b/>
          <w:bCs/>
        </w:rPr>
        <w:t>3. ПЕРЕЧЕНЬ ИНФОРМАЦИИ ОБЯЗАТЕЛЬНОЙ К РАСКРЫТИЮ И СПОСОБЫ РАЗМЕЩЕНИЯ ИНФОРМАЦИИ</w:t>
      </w:r>
    </w:p>
    <w:p w:rsidR="000B0B96" w:rsidRPr="00BA189B" w:rsidRDefault="000B0B96" w:rsidP="00BA189B">
      <w:r w:rsidRPr="00BA189B">
        <w:t>3.1. Образовательные организации обеспечивают открытость и доступность:</w:t>
      </w:r>
    </w:p>
    <w:p w:rsidR="000B0B96" w:rsidRPr="00BA189B" w:rsidRDefault="000B0B96" w:rsidP="00BA189B">
      <w:r w:rsidRPr="00BA189B">
        <w:t>3.1.1. информации:</w:t>
      </w:r>
      <w:r w:rsidRPr="00BA189B">
        <w:b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BA189B">
        <w:br/>
        <w:t>б) о структуре и об органах управления образовательной организацией;</w:t>
      </w:r>
      <w:r w:rsidRPr="00BA189B">
        <w:b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BA189B">
        <w:b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BA189B">
        <w:br/>
        <w:t>д) о языках образования;</w:t>
      </w:r>
      <w:r w:rsidRPr="00BA189B">
        <w:br/>
        <w:t>е) о федеральных государственных образовательных стандартах, об образовательных стандартах (при их наличии);</w:t>
      </w:r>
      <w:r w:rsidRPr="00BA189B">
        <w:br/>
        <w:t>ж) о руководителе образовательной организации, его заместителях, руководителях филиалов образовательной организации (при их наличии);</w:t>
      </w:r>
      <w:r w:rsidRPr="00BA189B">
        <w:br/>
        <w:t>з) о персональном составе педагогических работников с указанием уровня образования, квалификации и опыта работы;</w:t>
      </w:r>
      <w:r w:rsidRPr="00BA189B">
        <w:b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BA189B">
        <w:br/>
        <w:t>к)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BA189B">
        <w:br/>
        <w:t>л) о наличии и об условиях предоставления обучающимся мер социальной поддержки;</w:t>
      </w:r>
      <w:r w:rsidRPr="00BA189B">
        <w:br/>
        <w:t>м) об объеме образовательной деятельности</w:t>
      </w:r>
      <w:r w:rsidRPr="00BA189B">
        <w:br/>
        <w:t>н) о поступлении финансовых и материальных средств и об их расходовании по итогам финансового года;</w:t>
      </w:r>
      <w:r w:rsidRPr="00BA189B">
        <w:br/>
        <w:t>о) о трудоустройстве выпускников;</w:t>
      </w:r>
    </w:p>
    <w:p w:rsidR="000B0B96" w:rsidRPr="00BA189B" w:rsidRDefault="000B0B96" w:rsidP="00BA189B">
      <w:r w:rsidRPr="00BA189B">
        <w:t>3.1.2. копий:</w:t>
      </w:r>
      <w:r w:rsidRPr="00BA189B">
        <w:br/>
        <w:t>а) устава образовательной организации;</w:t>
      </w:r>
      <w:r w:rsidRPr="00BA189B">
        <w:br/>
        <w:t>б) лицензии на осуществление образовательной деятельности (с приложениями);</w:t>
      </w:r>
      <w:r w:rsidRPr="00BA189B">
        <w:br/>
        <w:t>в) свидетельства о государственной аккредитации (с приложениями);</w:t>
      </w:r>
      <w:r w:rsidRPr="00BA189B">
        <w:br/>
        <w:t>г) плана финансово-хозяйственной деятельности образовательной организации;</w:t>
      </w:r>
      <w:r w:rsidRPr="00BA189B">
        <w:br/>
        <w:t>д) локальных нормативных актов, правил внутреннего распорядка обучающихся, правил внутреннего трудового распорядка;</w:t>
      </w:r>
    </w:p>
    <w:p w:rsidR="000B0B96" w:rsidRPr="00BA189B" w:rsidRDefault="000B0B96" w:rsidP="00BA189B">
      <w:r w:rsidRPr="00BA189B">
        <w:t>3.1.3. отчета о результатах самообследования. Показатели деятельности образовательной организации, подлежащей самообследованию;</w:t>
      </w:r>
    </w:p>
    <w:p w:rsidR="000B0B96" w:rsidRPr="00BA189B" w:rsidRDefault="000B0B96" w:rsidP="00BA189B">
      <w:r w:rsidRPr="00BA189B">
        <w:t>3.1.4.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B0B96" w:rsidRPr="00BA189B" w:rsidRDefault="000B0B96" w:rsidP="00BA189B">
      <w:r w:rsidRPr="00BA189B">
        <w:t>3.1.5. предписаний органов, осуществляющих государственный контроль (надзор) в сфере образования, отчетов об исполнении таких предписаний;</w:t>
      </w:r>
    </w:p>
    <w:p w:rsidR="000B0B96" w:rsidRPr="00BA189B" w:rsidRDefault="000B0B96" w:rsidP="00BA189B">
      <w:r w:rsidRPr="00BA189B">
        <w:t>3.1.6.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B0B96" w:rsidRPr="00BA189B" w:rsidRDefault="000B0B96" w:rsidP="00BA189B">
      <w:r w:rsidRPr="00BA189B">
        <w:t>3.2. Информация и документы, указанные в пункте 3.1. настоящего Положения, если они в соответствии с законодательством Российской Федерации не отнесены к </w:t>
      </w:r>
      <w:hyperlink r:id="rId7" w:history="1">
        <w:r w:rsidRPr="00BA189B">
          <w:rPr>
            <w:rStyle w:val="Hyperlink"/>
          </w:rPr>
          <w:t>сведениям</w:t>
        </w:r>
      </w:hyperlink>
      <w:r w:rsidRPr="00BA189B">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p w:rsidR="000B0B96" w:rsidRPr="00BA189B" w:rsidRDefault="000B0B96" w:rsidP="00BA189B">
      <w:r w:rsidRPr="00BA189B">
        <w:t>3.3.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r w:rsidRPr="00BA189B">
        <w:br/>
        <w:t>официальный сайт Министерства образования и науки Российской Федерации -</w:t>
      </w:r>
      <w:hyperlink r:id="rId8" w:tgtFrame="_blank" w:history="1">
        <w:r w:rsidRPr="00BA189B">
          <w:rPr>
            <w:rStyle w:val="Hyperlink"/>
            <w:b/>
            <w:bCs/>
          </w:rPr>
          <w:t>http://www.mon.gov.ru</w:t>
        </w:r>
      </w:hyperlink>
      <w:r w:rsidRPr="00BA189B">
        <w:t>; </w:t>
      </w:r>
      <w:r w:rsidRPr="00BA189B">
        <w:br/>
        <w:t>федеральный портал "Российское образование" - </w:t>
      </w:r>
      <w:hyperlink r:id="rId9" w:tgtFrame="_blank" w:history="1">
        <w:r w:rsidRPr="00BA189B">
          <w:rPr>
            <w:rStyle w:val="Hyperlink"/>
            <w:b/>
            <w:bCs/>
          </w:rPr>
          <w:t>http://www.edu.ru</w:t>
        </w:r>
      </w:hyperlink>
      <w:r w:rsidRPr="00BA189B">
        <w:t>; </w:t>
      </w:r>
      <w:r w:rsidRPr="00BA189B">
        <w:br/>
        <w:t>информационная система "Единое окно доступа к образовательным ресурсам" -</w:t>
      </w:r>
      <w:hyperlink r:id="rId10" w:tgtFrame="_blank" w:history="1">
        <w:r w:rsidRPr="00BA189B">
          <w:rPr>
            <w:rStyle w:val="Hyperlink"/>
            <w:b/>
            <w:bCs/>
          </w:rPr>
          <w:t>http://window.edu.ru</w:t>
        </w:r>
      </w:hyperlink>
      <w:r w:rsidRPr="00BA189B">
        <w:t>; </w:t>
      </w:r>
      <w:r w:rsidRPr="00BA189B">
        <w:br/>
        <w:t>единая коллекция цифровых образовательных ресурсов - </w:t>
      </w:r>
      <w:hyperlink r:id="rId11" w:tgtFrame="_blank" w:history="1">
        <w:r w:rsidRPr="00BA189B">
          <w:rPr>
            <w:rStyle w:val="Hyperlink"/>
            <w:b/>
            <w:bCs/>
          </w:rPr>
          <w:t>http://school-collection.edu.ru</w:t>
        </w:r>
      </w:hyperlink>
      <w:r w:rsidRPr="00BA189B">
        <w:t>; </w:t>
      </w:r>
      <w:r w:rsidRPr="00BA189B">
        <w:br/>
        <w:t>федеральный центр информационно-образовательных ресурсов - </w:t>
      </w:r>
      <w:hyperlink r:id="rId12" w:tgtFrame="_blank" w:history="1">
        <w:r w:rsidRPr="00BA189B">
          <w:rPr>
            <w:rStyle w:val="Hyperlink"/>
            <w:b/>
            <w:bCs/>
          </w:rPr>
          <w:t>http://fcior.edu.ru</w:t>
        </w:r>
      </w:hyperlink>
      <w:r w:rsidRPr="00BA189B">
        <w:t>.</w:t>
      </w:r>
    </w:p>
    <w:p w:rsidR="000B0B96" w:rsidRPr="00BA189B" w:rsidRDefault="000B0B96" w:rsidP="00BA189B">
      <w:r w:rsidRPr="00BA189B">
        <w:t>3.4. Информация, указанная в пункте 3.1. настоящего Положения,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0B0B96" w:rsidRPr="00BA189B" w:rsidRDefault="000B0B96" w:rsidP="00BA189B">
      <w:r w:rsidRPr="00BA189B">
        <w:t xml:space="preserve">3.5. При размещении информации на официальном сайте в сети Интернет и ее обновлении </w:t>
      </w:r>
      <w:r w:rsidRPr="001308DD">
        <w:t>МБОУ КР ОО «Кутафинская средняя общеобразовательная школа»</w:t>
      </w:r>
      <w:r>
        <w:t xml:space="preserve"> </w:t>
      </w:r>
      <w:bookmarkStart w:id="0" w:name="_GoBack"/>
      <w:bookmarkEnd w:id="0"/>
      <w:r w:rsidRPr="00BA189B">
        <w:t>обеспечивается соблюдение требований законодательства Российской Федерации о персональных данных.</w:t>
      </w:r>
    </w:p>
    <w:p w:rsidR="000B0B96" w:rsidRPr="00BA189B" w:rsidRDefault="000B0B96" w:rsidP="00BA189B">
      <w:r w:rsidRPr="00BA189B">
        <w:t>3.6. Технологические и программные средства, которые используются для функционирования официального сайта в сети Интернет, должны обеспечивать:</w:t>
      </w:r>
      <w:r w:rsidRPr="00BA189B">
        <w:br/>
        <w:t>      а) доступ пользователей для ознакомления с размещенной на сайтах информацией на основе свободного и общедоступного программного обеспечения;</w:t>
      </w:r>
      <w:r w:rsidRPr="00BA189B">
        <w:br/>
        <w:t>      б) защиту информации от уничтожения, модификации и блокирования доступа к ней, а также от иных неправомерных действий в отношении такой информации;</w:t>
      </w:r>
      <w:r w:rsidRPr="00BA189B">
        <w:br/>
        <w:t>      в) возможность копирования информации на резервный носитель, обеспечивающий ее восстановление.</w:t>
      </w:r>
    </w:p>
    <w:p w:rsidR="000B0B96" w:rsidRPr="00BA189B" w:rsidRDefault="000B0B96" w:rsidP="00BA189B">
      <w:r w:rsidRPr="00BA189B">
        <w:t>3.7. Информация на официальном сайте в сети Интернет размещается на русском языке, может быть размещена на иностранных языках.</w:t>
      </w:r>
    </w:p>
    <w:p w:rsidR="000B0B96" w:rsidRDefault="000B0B96"/>
    <w:sectPr w:rsidR="000B0B96" w:rsidSect="00B034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B96" w:rsidRDefault="000B0B96" w:rsidP="000D0609">
      <w:r>
        <w:separator/>
      </w:r>
    </w:p>
  </w:endnote>
  <w:endnote w:type="continuationSeparator" w:id="0">
    <w:p w:rsidR="000B0B96" w:rsidRDefault="000B0B96" w:rsidP="000D0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B96" w:rsidRDefault="000B0B96" w:rsidP="000D0609">
      <w:r>
        <w:separator/>
      </w:r>
    </w:p>
  </w:footnote>
  <w:footnote w:type="continuationSeparator" w:id="0">
    <w:p w:rsidR="000B0B96" w:rsidRDefault="000B0B96" w:rsidP="000D0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663"/>
    <w:multiLevelType w:val="multilevel"/>
    <w:tmpl w:val="134CB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89B"/>
    <w:rsid w:val="000141BE"/>
    <w:rsid w:val="000201E7"/>
    <w:rsid w:val="0005725F"/>
    <w:rsid w:val="00074994"/>
    <w:rsid w:val="00096D93"/>
    <w:rsid w:val="000A67C6"/>
    <w:rsid w:val="000B0B96"/>
    <w:rsid w:val="000D0609"/>
    <w:rsid w:val="00113EBC"/>
    <w:rsid w:val="001308DD"/>
    <w:rsid w:val="00135C83"/>
    <w:rsid w:val="001B7B36"/>
    <w:rsid w:val="001C096E"/>
    <w:rsid w:val="001D0D7C"/>
    <w:rsid w:val="00236599"/>
    <w:rsid w:val="002476A6"/>
    <w:rsid w:val="002A4720"/>
    <w:rsid w:val="002C1A11"/>
    <w:rsid w:val="002C390C"/>
    <w:rsid w:val="002D6E8B"/>
    <w:rsid w:val="002F50F6"/>
    <w:rsid w:val="0038272D"/>
    <w:rsid w:val="003971B5"/>
    <w:rsid w:val="003C5011"/>
    <w:rsid w:val="003E0BCA"/>
    <w:rsid w:val="00476B95"/>
    <w:rsid w:val="004D462A"/>
    <w:rsid w:val="004E78F8"/>
    <w:rsid w:val="004F398F"/>
    <w:rsid w:val="0051214B"/>
    <w:rsid w:val="005270A6"/>
    <w:rsid w:val="005C1567"/>
    <w:rsid w:val="0060702B"/>
    <w:rsid w:val="00645069"/>
    <w:rsid w:val="00677EE9"/>
    <w:rsid w:val="006B3515"/>
    <w:rsid w:val="006B7C64"/>
    <w:rsid w:val="006F4D62"/>
    <w:rsid w:val="00720D33"/>
    <w:rsid w:val="00732D08"/>
    <w:rsid w:val="007708A0"/>
    <w:rsid w:val="00786ABC"/>
    <w:rsid w:val="007B1914"/>
    <w:rsid w:val="007D12A4"/>
    <w:rsid w:val="0082010A"/>
    <w:rsid w:val="0082016B"/>
    <w:rsid w:val="00871349"/>
    <w:rsid w:val="00881B08"/>
    <w:rsid w:val="00881CB0"/>
    <w:rsid w:val="008A77F8"/>
    <w:rsid w:val="008C3FDB"/>
    <w:rsid w:val="008F3096"/>
    <w:rsid w:val="00947CDF"/>
    <w:rsid w:val="00990416"/>
    <w:rsid w:val="009D327C"/>
    <w:rsid w:val="009E487B"/>
    <w:rsid w:val="00A05518"/>
    <w:rsid w:val="00A35FEF"/>
    <w:rsid w:val="00A40407"/>
    <w:rsid w:val="00A610C1"/>
    <w:rsid w:val="00A84253"/>
    <w:rsid w:val="00AF0D52"/>
    <w:rsid w:val="00AF7CB0"/>
    <w:rsid w:val="00B0348F"/>
    <w:rsid w:val="00B3105C"/>
    <w:rsid w:val="00B40665"/>
    <w:rsid w:val="00B6175C"/>
    <w:rsid w:val="00B671E9"/>
    <w:rsid w:val="00B75F22"/>
    <w:rsid w:val="00BA189B"/>
    <w:rsid w:val="00BC0745"/>
    <w:rsid w:val="00BE52F1"/>
    <w:rsid w:val="00BF085A"/>
    <w:rsid w:val="00C0371B"/>
    <w:rsid w:val="00C35943"/>
    <w:rsid w:val="00C570CE"/>
    <w:rsid w:val="00C6086D"/>
    <w:rsid w:val="00C6104E"/>
    <w:rsid w:val="00C94255"/>
    <w:rsid w:val="00C977E0"/>
    <w:rsid w:val="00CB20A4"/>
    <w:rsid w:val="00CD38BF"/>
    <w:rsid w:val="00CE01BF"/>
    <w:rsid w:val="00D56E89"/>
    <w:rsid w:val="00D63463"/>
    <w:rsid w:val="00D73A7C"/>
    <w:rsid w:val="00D837C9"/>
    <w:rsid w:val="00D910C3"/>
    <w:rsid w:val="00DA2CB3"/>
    <w:rsid w:val="00DB7E2D"/>
    <w:rsid w:val="00DC0BAD"/>
    <w:rsid w:val="00DD14F5"/>
    <w:rsid w:val="00DF6800"/>
    <w:rsid w:val="00E211B1"/>
    <w:rsid w:val="00E82A94"/>
    <w:rsid w:val="00E83E2A"/>
    <w:rsid w:val="00EA187B"/>
    <w:rsid w:val="00EC2C7D"/>
    <w:rsid w:val="00ED5402"/>
    <w:rsid w:val="00F3706B"/>
    <w:rsid w:val="00F87C5B"/>
    <w:rsid w:val="00F901D8"/>
    <w:rsid w:val="00F91D68"/>
    <w:rsid w:val="00FA46E7"/>
    <w:rsid w:val="00FC7060"/>
    <w:rsid w:val="00FC74C3"/>
    <w:rsid w:val="00FC7633"/>
    <w:rsid w:val="00FD1D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E9"/>
    <w:pPr>
      <w:widowControl w:val="0"/>
      <w:suppressAutoHyphens/>
    </w:pPr>
    <w:rPr>
      <w:kern w:val="1"/>
      <w:sz w:val="24"/>
      <w:szCs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B671E9"/>
    <w:pPr>
      <w:keepNext/>
      <w:spacing w:before="240" w:after="120"/>
    </w:pPr>
    <w:rPr>
      <w:rFonts w:ascii="Arial" w:hAnsi="Arial" w:cs="Arial"/>
      <w:sz w:val="28"/>
      <w:szCs w:val="28"/>
    </w:rPr>
  </w:style>
  <w:style w:type="character" w:customStyle="1" w:styleId="TitleChar">
    <w:name w:val="Title Char"/>
    <w:basedOn w:val="DefaultParagraphFont"/>
    <w:link w:val="Title"/>
    <w:uiPriority w:val="99"/>
    <w:locked/>
    <w:rsid w:val="00FC7060"/>
    <w:rPr>
      <w:rFonts w:ascii="Arial" w:eastAsia="Times New Roman" w:hAnsi="Arial" w:cs="Arial"/>
      <w:kern w:val="1"/>
      <w:sz w:val="28"/>
      <w:szCs w:val="28"/>
    </w:rPr>
  </w:style>
  <w:style w:type="paragraph" w:styleId="Subtitle">
    <w:name w:val="Subtitle"/>
    <w:basedOn w:val="Normal"/>
    <w:next w:val="BodyText"/>
    <w:link w:val="SubtitleChar"/>
    <w:uiPriority w:val="99"/>
    <w:qFormat/>
    <w:rsid w:val="00B671E9"/>
    <w:pPr>
      <w:keepNext/>
      <w:spacing w:before="240" w:after="120"/>
      <w:jc w:val="center"/>
    </w:pPr>
    <w:rPr>
      <w:rFonts w:ascii="Arial" w:hAnsi="Arial" w:cs="Arial"/>
      <w:i/>
      <w:iCs/>
      <w:sz w:val="28"/>
      <w:szCs w:val="28"/>
    </w:rPr>
  </w:style>
  <w:style w:type="character" w:customStyle="1" w:styleId="SubtitleChar">
    <w:name w:val="Subtitle Char"/>
    <w:basedOn w:val="DefaultParagraphFont"/>
    <w:link w:val="Subtitle"/>
    <w:uiPriority w:val="99"/>
    <w:locked/>
    <w:rsid w:val="00FC7060"/>
    <w:rPr>
      <w:rFonts w:ascii="Arial" w:eastAsia="Times New Roman" w:hAnsi="Arial" w:cs="Arial"/>
      <w:i/>
      <w:iCs/>
      <w:kern w:val="1"/>
      <w:sz w:val="28"/>
      <w:szCs w:val="28"/>
    </w:rPr>
  </w:style>
  <w:style w:type="paragraph" w:styleId="BodyText">
    <w:name w:val="Body Text"/>
    <w:basedOn w:val="Normal"/>
    <w:link w:val="BodyTextChar"/>
    <w:uiPriority w:val="99"/>
    <w:semiHidden/>
    <w:rsid w:val="00FC7060"/>
    <w:pPr>
      <w:spacing w:after="120"/>
    </w:pPr>
  </w:style>
  <w:style w:type="character" w:customStyle="1" w:styleId="BodyTextChar">
    <w:name w:val="Body Text Char"/>
    <w:basedOn w:val="DefaultParagraphFont"/>
    <w:link w:val="BodyText"/>
    <w:uiPriority w:val="99"/>
    <w:semiHidden/>
    <w:locked/>
    <w:rsid w:val="00FC7060"/>
    <w:rPr>
      <w:rFonts w:eastAsia="Times New Roman"/>
      <w:kern w:val="1"/>
      <w:sz w:val="24"/>
      <w:szCs w:val="24"/>
    </w:rPr>
  </w:style>
  <w:style w:type="character" w:styleId="Hyperlink">
    <w:name w:val="Hyperlink"/>
    <w:basedOn w:val="DefaultParagraphFont"/>
    <w:uiPriority w:val="99"/>
    <w:rsid w:val="00BA189B"/>
    <w:rPr>
      <w:color w:val="0000FF"/>
      <w:u w:val="single"/>
    </w:rPr>
  </w:style>
  <w:style w:type="paragraph" w:styleId="Header">
    <w:name w:val="header"/>
    <w:basedOn w:val="Normal"/>
    <w:link w:val="HeaderChar"/>
    <w:uiPriority w:val="99"/>
    <w:rsid w:val="000D0609"/>
    <w:pPr>
      <w:tabs>
        <w:tab w:val="center" w:pos="4677"/>
        <w:tab w:val="right" w:pos="9355"/>
      </w:tabs>
    </w:pPr>
  </w:style>
  <w:style w:type="character" w:customStyle="1" w:styleId="HeaderChar">
    <w:name w:val="Header Char"/>
    <w:basedOn w:val="DefaultParagraphFont"/>
    <w:link w:val="Header"/>
    <w:uiPriority w:val="99"/>
    <w:locked/>
    <w:rsid w:val="000D0609"/>
    <w:rPr>
      <w:kern w:val="1"/>
      <w:sz w:val="24"/>
      <w:szCs w:val="24"/>
    </w:rPr>
  </w:style>
  <w:style w:type="paragraph" w:styleId="Footer">
    <w:name w:val="footer"/>
    <w:basedOn w:val="Normal"/>
    <w:link w:val="FooterChar"/>
    <w:uiPriority w:val="99"/>
    <w:rsid w:val="000D0609"/>
    <w:pPr>
      <w:tabs>
        <w:tab w:val="center" w:pos="4677"/>
        <w:tab w:val="right" w:pos="9355"/>
      </w:tabs>
    </w:pPr>
  </w:style>
  <w:style w:type="character" w:customStyle="1" w:styleId="FooterChar">
    <w:name w:val="Footer Char"/>
    <w:basedOn w:val="DefaultParagraphFont"/>
    <w:link w:val="Footer"/>
    <w:uiPriority w:val="99"/>
    <w:locked/>
    <w:rsid w:val="000D0609"/>
    <w:rPr>
      <w:kern w:val="1"/>
      <w:sz w:val="24"/>
      <w:szCs w:val="24"/>
    </w:rPr>
  </w:style>
  <w:style w:type="character" w:styleId="FollowedHyperlink">
    <w:name w:val="FollowedHyperlink"/>
    <w:basedOn w:val="DefaultParagraphFont"/>
    <w:uiPriority w:val="99"/>
    <w:semiHidden/>
    <w:rsid w:val="001308DD"/>
    <w:rPr>
      <w:color w:val="800080"/>
      <w:u w:val="single"/>
    </w:rPr>
  </w:style>
</w:styles>
</file>

<file path=word/webSettings.xml><?xml version="1.0" encoding="utf-8"?>
<w:webSettings xmlns:r="http://schemas.openxmlformats.org/officeDocument/2006/relationships" xmlns:w="http://schemas.openxmlformats.org/wordprocessingml/2006/main">
  <w:divs>
    <w:div w:id="2122869447">
      <w:marLeft w:val="0"/>
      <w:marRight w:val="0"/>
      <w:marTop w:val="0"/>
      <w:marBottom w:val="0"/>
      <w:divBdr>
        <w:top w:val="none" w:sz="0" w:space="0" w:color="auto"/>
        <w:left w:val="none" w:sz="0" w:space="0" w:color="auto"/>
        <w:bottom w:val="none" w:sz="0" w:space="0" w:color="auto"/>
        <w:right w:val="none" w:sz="0" w:space="0" w:color="auto"/>
      </w:divBdr>
    </w:div>
    <w:div w:id="2122869448">
      <w:marLeft w:val="0"/>
      <w:marRight w:val="0"/>
      <w:marTop w:val="0"/>
      <w:marBottom w:val="0"/>
      <w:divBdr>
        <w:top w:val="none" w:sz="0" w:space="0" w:color="auto"/>
        <w:left w:val="none" w:sz="0" w:space="0" w:color="auto"/>
        <w:bottom w:val="none" w:sz="0" w:space="0" w:color="auto"/>
        <w:right w:val="none" w:sz="0" w:space="0" w:color="auto"/>
      </w:divBdr>
    </w:div>
    <w:div w:id="212286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3980/" TargetMode="External"/><Relationship Id="rId12"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3</Pages>
  <Words>1237</Words>
  <Characters>7053</Characters>
  <Application>Microsoft Office Outlook</Application>
  <DocSecurity>0</DocSecurity>
  <Lines>0</Lines>
  <Paragraphs>0</Paragraphs>
  <ScaleCrop>false</ScaleCrop>
  <Company>Кутафинская 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comp3</cp:lastModifiedBy>
  <cp:revision>3</cp:revision>
  <dcterms:created xsi:type="dcterms:W3CDTF">2014-03-29T15:45:00Z</dcterms:created>
  <dcterms:modified xsi:type="dcterms:W3CDTF">2003-12-31T20:37:00Z</dcterms:modified>
</cp:coreProperties>
</file>